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76A2" w14:textId="77777777" w:rsidR="00A5281A" w:rsidRDefault="00A5281A" w:rsidP="007F3DE3">
      <w:pPr>
        <w:rPr>
          <w:rFonts w:cs="Arial"/>
          <w:b/>
        </w:rPr>
      </w:pPr>
    </w:p>
    <w:p w14:paraId="46259392" w14:textId="77777777" w:rsidR="00A5281A" w:rsidRDefault="00A5281A" w:rsidP="007F3DE3">
      <w:pPr>
        <w:rPr>
          <w:rFonts w:cs="Arial"/>
          <w:b/>
        </w:rPr>
      </w:pPr>
    </w:p>
    <w:p w14:paraId="1C052B33" w14:textId="77777777" w:rsidR="00A5281A" w:rsidRDefault="00A5281A" w:rsidP="007F3DE3">
      <w:pPr>
        <w:rPr>
          <w:rFonts w:cs="Arial"/>
          <w:b/>
        </w:rPr>
      </w:pPr>
    </w:p>
    <w:p w14:paraId="383520ED" w14:textId="5E02FD04" w:rsidR="00CF54C0" w:rsidRPr="00C12717" w:rsidRDefault="00CF54C0" w:rsidP="00CF54C0">
      <w:pPr>
        <w:tabs>
          <w:tab w:val="right" w:pos="9720"/>
        </w:tabs>
        <w:ind w:right="-252"/>
        <w:rPr>
          <w:rFonts w:ascii="Arial" w:hAnsi="Arial" w:cs="Arial"/>
          <w:b/>
        </w:rPr>
      </w:pPr>
      <w:r w:rsidRPr="00C12717">
        <w:rPr>
          <w:rFonts w:ascii="Arial" w:hAnsi="Arial" w:cs="Arial"/>
          <w:b/>
        </w:rPr>
        <w:t>Tolerance and respect</w:t>
      </w:r>
    </w:p>
    <w:p w14:paraId="693CE9B4" w14:textId="77777777" w:rsidR="00CF54C0" w:rsidRDefault="00CF54C0" w:rsidP="00CF54C0">
      <w:pPr>
        <w:tabs>
          <w:tab w:val="right" w:pos="9720"/>
        </w:tabs>
        <w:ind w:right="-252"/>
        <w:rPr>
          <w:rFonts w:ascii="Arial" w:hAnsi="Arial" w:cs="Arial"/>
        </w:rPr>
      </w:pPr>
    </w:p>
    <w:p w14:paraId="60DE94C7" w14:textId="2F593BB0" w:rsidR="00CF54C0" w:rsidRDefault="00CF54C0" w:rsidP="00CF54C0">
      <w:pPr>
        <w:tabs>
          <w:tab w:val="right" w:pos="9720"/>
        </w:tabs>
        <w:ind w:right="-252"/>
        <w:rPr>
          <w:rFonts w:ascii="Arial" w:hAnsi="Arial" w:cs="Arial"/>
        </w:rPr>
      </w:pPr>
      <w:r>
        <w:rPr>
          <w:rFonts w:ascii="Arial" w:hAnsi="Arial" w:cs="Arial"/>
        </w:rPr>
        <w:t>You have been given a quick learning tool which contains some thought-provoking content. Consider the questions below</w:t>
      </w:r>
    </w:p>
    <w:p w14:paraId="55FE6FD5" w14:textId="77777777" w:rsidR="00CF54C0" w:rsidRDefault="00CF54C0" w:rsidP="00CF54C0">
      <w:pPr>
        <w:tabs>
          <w:tab w:val="right" w:pos="9720"/>
        </w:tabs>
        <w:ind w:right="-252"/>
        <w:rPr>
          <w:rFonts w:ascii="Arial" w:hAnsi="Arial" w:cs="Arial"/>
          <w:b/>
        </w:rPr>
      </w:pPr>
    </w:p>
    <w:tbl>
      <w:tblPr>
        <w:tblW w:w="1056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  <w:gridCol w:w="1902"/>
        <w:gridCol w:w="361"/>
      </w:tblGrid>
      <w:tr w:rsidR="00CF54C0" w:rsidRPr="00B76118" w14:paraId="5EE82AFA" w14:textId="77777777" w:rsidTr="00CF54C0">
        <w:trPr>
          <w:trHeight w:val="353"/>
        </w:trPr>
        <w:tc>
          <w:tcPr>
            <w:tcW w:w="8303" w:type="dxa"/>
            <w:shd w:val="clear" w:color="auto" w:fill="auto"/>
          </w:tcPr>
          <w:p w14:paraId="1D151A8B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  <w:r w:rsidRPr="00B76118">
              <w:rPr>
                <w:rFonts w:ascii="Arial" w:hAnsi="Arial" w:cs="Arial"/>
                <w:b/>
              </w:rPr>
              <w:t>My Name:</w:t>
            </w:r>
          </w:p>
          <w:p w14:paraId="4DA80A02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4294BB74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  <w:r w:rsidRPr="00B76118">
              <w:rPr>
                <w:rFonts w:ascii="Arial" w:hAnsi="Arial" w:cs="Arial"/>
                <w:b/>
              </w:rPr>
              <w:t>Date</w:t>
            </w:r>
          </w:p>
        </w:tc>
      </w:tr>
      <w:tr w:rsidR="00CF54C0" w:rsidRPr="00B76118" w14:paraId="4C14EA8F" w14:textId="77777777" w:rsidTr="00CF54C0">
        <w:trPr>
          <w:gridAfter w:val="1"/>
          <w:wAfter w:w="361" w:type="dxa"/>
          <w:trHeight w:val="20"/>
        </w:trPr>
        <w:tc>
          <w:tcPr>
            <w:tcW w:w="10205" w:type="dxa"/>
            <w:gridSpan w:val="2"/>
            <w:shd w:val="clear" w:color="auto" w:fill="auto"/>
          </w:tcPr>
          <w:p w14:paraId="0BC5B0DC" w14:textId="77777777" w:rsidR="00CF54C0" w:rsidRPr="00B76118" w:rsidRDefault="00CF54C0" w:rsidP="00CF54C0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  <w:r w:rsidRPr="00B76118">
              <w:rPr>
                <w:rFonts w:ascii="Arial" w:hAnsi="Arial" w:cs="Arial"/>
                <w:b/>
              </w:rPr>
              <w:t>What point was Zephaniah trying to make about the British?</w:t>
            </w:r>
          </w:p>
          <w:p w14:paraId="3A1E9AF3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432B2A81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6A0A629D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2B761361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6BD22AC1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78BF28FE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58949447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5709594F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1CB40CA9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42566485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075B13D8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</w:tc>
      </w:tr>
      <w:tr w:rsidR="00CF54C0" w:rsidRPr="00B76118" w14:paraId="5DD0A275" w14:textId="77777777" w:rsidTr="00CF54C0">
        <w:trPr>
          <w:gridAfter w:val="1"/>
          <w:wAfter w:w="361" w:type="dxa"/>
          <w:trHeight w:val="20"/>
        </w:trPr>
        <w:tc>
          <w:tcPr>
            <w:tcW w:w="10205" w:type="dxa"/>
            <w:gridSpan w:val="2"/>
            <w:shd w:val="clear" w:color="auto" w:fill="auto"/>
          </w:tcPr>
          <w:p w14:paraId="5977466A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  <w:r w:rsidRPr="00B76118">
              <w:rPr>
                <w:rFonts w:ascii="Arial" w:hAnsi="Arial" w:cs="Arial"/>
                <w:b/>
              </w:rPr>
              <w:t>What point was he trying to make about tolerance of different faiths and beliefs?</w:t>
            </w:r>
          </w:p>
          <w:p w14:paraId="4FD541E0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434D0165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7C3B636B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0D61F703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024DDA60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7FBF55C2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6A49FF38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33D0EEF8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716C81F3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6AC229A8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35C4FEE7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6173BAD5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2FD37232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</w:tc>
      </w:tr>
      <w:tr w:rsidR="00CF54C0" w:rsidRPr="00B76118" w14:paraId="0B5DB76F" w14:textId="77777777" w:rsidTr="00CF54C0">
        <w:trPr>
          <w:gridAfter w:val="1"/>
          <w:wAfter w:w="361" w:type="dxa"/>
          <w:trHeight w:val="20"/>
        </w:trPr>
        <w:tc>
          <w:tcPr>
            <w:tcW w:w="10205" w:type="dxa"/>
            <w:gridSpan w:val="2"/>
            <w:shd w:val="clear" w:color="auto" w:fill="auto"/>
          </w:tcPr>
          <w:p w14:paraId="27F5487C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  <w:r w:rsidRPr="00B76118">
              <w:rPr>
                <w:rFonts w:ascii="Arial" w:hAnsi="Arial" w:cs="Arial"/>
                <w:b/>
              </w:rPr>
              <w:t>How can we become more tolerant of different faiths and beliefs?</w:t>
            </w:r>
          </w:p>
          <w:p w14:paraId="07EA78B2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4924E841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27EEEA2B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139A4452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203BC952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30A705DD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1298B62C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07916305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6F9070A9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133EE5EE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6F07898A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0F34682D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  <w:p w14:paraId="688D2F55" w14:textId="77777777" w:rsidR="00CF54C0" w:rsidRPr="00B76118" w:rsidRDefault="00CF54C0" w:rsidP="00431667">
            <w:pPr>
              <w:tabs>
                <w:tab w:val="right" w:pos="9720"/>
              </w:tabs>
              <w:ind w:right="-252"/>
              <w:rPr>
                <w:rFonts w:ascii="Arial" w:hAnsi="Arial" w:cs="Arial"/>
                <w:b/>
              </w:rPr>
            </w:pPr>
          </w:p>
        </w:tc>
      </w:tr>
    </w:tbl>
    <w:p w14:paraId="2552D1DA" w14:textId="77777777" w:rsidR="00CF54C0" w:rsidRDefault="00CF54C0" w:rsidP="00CF54C0">
      <w:pPr>
        <w:tabs>
          <w:tab w:val="right" w:pos="9720"/>
        </w:tabs>
        <w:ind w:right="-252"/>
        <w:jc w:val="center"/>
        <w:rPr>
          <w:rFonts w:ascii="Arial" w:hAnsi="Arial" w:cs="Arial"/>
          <w:b/>
        </w:rPr>
      </w:pPr>
    </w:p>
    <w:p w14:paraId="75495855" w14:textId="77777777" w:rsidR="00CF54C0" w:rsidRDefault="00CF54C0" w:rsidP="00CF54C0"/>
    <w:p w14:paraId="5FA4C9D1" w14:textId="3F743439" w:rsidR="00A5281A" w:rsidRDefault="00A5281A" w:rsidP="007F3DE3">
      <w:pPr>
        <w:rPr>
          <w:rFonts w:cs="Arial"/>
          <w:b/>
        </w:rPr>
      </w:pPr>
    </w:p>
    <w:p w14:paraId="680451C3" w14:textId="08C184A1" w:rsidR="00E12414" w:rsidRDefault="00E12414" w:rsidP="007F3DE3">
      <w:pPr>
        <w:rPr>
          <w:rFonts w:cs="Arial"/>
          <w:b/>
        </w:rPr>
      </w:pPr>
    </w:p>
    <w:sectPr w:rsidR="00E12414" w:rsidSect="00BA7BEC">
      <w:headerReference w:type="even" r:id="rId11"/>
      <w:headerReference w:type="default" r:id="rId12"/>
      <w:footerReference w:type="default" r:id="rId13"/>
      <w:headerReference w:type="first" r:id="rId14"/>
      <w:pgSz w:w="11899" w:h="16838"/>
      <w:pgMar w:top="720" w:right="720" w:bottom="720" w:left="720" w:header="708" w:footer="567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2F47" w14:textId="77777777" w:rsidR="00BF2770" w:rsidRDefault="00BF2770">
      <w:r>
        <w:separator/>
      </w:r>
    </w:p>
  </w:endnote>
  <w:endnote w:type="continuationSeparator" w:id="0">
    <w:p w14:paraId="579FA3AA" w14:textId="77777777" w:rsidR="00BF2770" w:rsidRDefault="00B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B7AD" w14:textId="77777777" w:rsidR="00DE0515" w:rsidRPr="00DE0515" w:rsidRDefault="00DF0BE6" w:rsidP="00DE0515">
    <w:pPr>
      <w:pStyle w:val="Footer"/>
      <w:ind w:left="-340" w:right="-1191"/>
      <w:jc w:val="right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66A977" wp14:editId="047FFE32">
              <wp:simplePos x="0" y="0"/>
              <wp:positionH relativeFrom="column">
                <wp:posOffset>5486400</wp:posOffset>
              </wp:positionH>
              <wp:positionV relativeFrom="paragraph">
                <wp:posOffset>-24130</wp:posOffset>
              </wp:positionV>
              <wp:extent cx="533400" cy="205105"/>
              <wp:effectExtent l="0" t="4445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051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2D0EE" w14:textId="77777777" w:rsidR="006542C9" w:rsidRPr="006542C9" w:rsidRDefault="006542C9" w:rsidP="006542C9">
                          <w:pPr>
                            <w:ind w:right="57"/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6542C9">
                            <w:rPr>
                              <w:rStyle w:val="PageNumber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6542C9">
                            <w:rPr>
                              <w:rStyle w:val="PageNumber"/>
                              <w:color w:val="FFFFFF" w:themeColor="background1"/>
                              <w:sz w:val="20"/>
                            </w:rPr>
                            <w:instrText xml:space="preserve"> PAGE </w:instrText>
                          </w:r>
                          <w:r w:rsidRPr="006542C9">
                            <w:rPr>
                              <w:rStyle w:val="PageNumber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B02446">
                            <w:rPr>
                              <w:rStyle w:val="PageNumber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6542C9">
                            <w:rPr>
                              <w:rStyle w:val="PageNumber"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6A9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6in;margin-top:-1.9pt;width:42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" fillcolor="gray [1629]" stroked="f">
              <v:textbox inset=".5mm,.5mm,.5mm,.5mm">
                <w:txbxContent>
                  <w:p w14:paraId="7852D0EE" w14:textId="77777777" w:rsidR="006542C9" w:rsidRPr="006542C9" w:rsidRDefault="006542C9" w:rsidP="006542C9">
                    <w:pPr>
                      <w:ind w:right="57"/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 w:rsidRPr="006542C9">
                      <w:rPr>
                        <w:rStyle w:val="PageNumber"/>
                        <w:color w:val="FFFFFF" w:themeColor="background1"/>
                        <w:sz w:val="20"/>
                      </w:rPr>
                      <w:fldChar w:fldCharType="begin"/>
                    </w:r>
                    <w:r w:rsidRPr="006542C9">
                      <w:rPr>
                        <w:rStyle w:val="PageNumber"/>
                        <w:color w:val="FFFFFF" w:themeColor="background1"/>
                        <w:sz w:val="20"/>
                      </w:rPr>
                      <w:instrText xml:space="preserve"> PAGE </w:instrText>
                    </w:r>
                    <w:r w:rsidRPr="006542C9">
                      <w:rPr>
                        <w:rStyle w:val="PageNumber"/>
                        <w:color w:val="FFFFFF" w:themeColor="background1"/>
                        <w:sz w:val="20"/>
                      </w:rPr>
                      <w:fldChar w:fldCharType="separate"/>
                    </w:r>
                    <w:r w:rsidR="00B02446">
                      <w:rPr>
                        <w:rStyle w:val="PageNumber"/>
                        <w:noProof/>
                        <w:color w:val="FFFFFF" w:themeColor="background1"/>
                        <w:sz w:val="20"/>
                      </w:rPr>
                      <w:t>1</w:t>
                    </w:r>
                    <w:r w:rsidRPr="006542C9">
                      <w:rPr>
                        <w:rStyle w:val="PageNumber"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0515">
      <w:rPr>
        <w:rStyle w:val="PageNumber"/>
        <w:color w:val="FFFFFF" w:themeColor="background1"/>
      </w:rPr>
      <w:t xml:space="preserve">      </w:t>
    </w:r>
    <w:r w:rsidR="006542C9">
      <w:rPr>
        <w:rStyle w:val="PageNumber"/>
        <w:color w:val="FFFFFF" w:themeColor="background1"/>
      </w:rPr>
      <w:t xml:space="preserve">       </w:t>
    </w:r>
    <w:proofErr w:type="spellStart"/>
    <w:r w:rsidR="006542C9">
      <w:rPr>
        <w:rStyle w:val="PageNumber"/>
        <w:color w:val="FFFFFF" w:themeColor="background1"/>
      </w:rPr>
      <w:t>vvbvggryrw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DBDC" w14:textId="77777777" w:rsidR="00BF2770" w:rsidRDefault="00BF2770">
      <w:r>
        <w:separator/>
      </w:r>
    </w:p>
  </w:footnote>
  <w:footnote w:type="continuationSeparator" w:id="0">
    <w:p w14:paraId="3DF0D9E7" w14:textId="77777777" w:rsidR="00BF2770" w:rsidRDefault="00BF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6546" w14:textId="77777777" w:rsidR="00EC62E5" w:rsidRDefault="00BF2770">
    <w:pPr>
      <w:pStyle w:val="Header"/>
    </w:pPr>
    <w:r>
      <w:rPr>
        <w:noProof/>
      </w:rPr>
      <w:pict w14:anchorId="6BEC8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pella_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CE6" w14:textId="77777777" w:rsidR="00EC62E5" w:rsidRDefault="00BF2770">
    <w:pPr>
      <w:pStyle w:val="Header"/>
    </w:pPr>
    <w:r>
      <w:rPr>
        <w:noProof/>
      </w:rPr>
      <w:pict w14:anchorId="6BABA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pella_L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A75E" w14:textId="77777777" w:rsidR="00EC62E5" w:rsidRDefault="00BF2770">
    <w:pPr>
      <w:pStyle w:val="Header"/>
    </w:pPr>
    <w:r>
      <w:rPr>
        <w:noProof/>
      </w:rPr>
      <w:pict w14:anchorId="3D476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pella_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030"/>
    <w:multiLevelType w:val="hybridMultilevel"/>
    <w:tmpl w:val="3D78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519"/>
    <w:multiLevelType w:val="hybridMultilevel"/>
    <w:tmpl w:val="CFE2CE34"/>
    <w:lvl w:ilvl="0" w:tplc="5882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08A26">
      <w:numFmt w:val="none"/>
      <w:lvlText w:val=""/>
      <w:lvlJc w:val="left"/>
      <w:pPr>
        <w:tabs>
          <w:tab w:val="num" w:pos="360"/>
        </w:tabs>
      </w:pPr>
    </w:lvl>
    <w:lvl w:ilvl="2" w:tplc="50428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0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4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2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82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C1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02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610E9C"/>
    <w:multiLevelType w:val="hybridMultilevel"/>
    <w:tmpl w:val="56CE7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554FE"/>
    <w:multiLevelType w:val="hybridMultilevel"/>
    <w:tmpl w:val="A20C230C"/>
    <w:lvl w:ilvl="0" w:tplc="FBB02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CF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6E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A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CC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D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C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FC6EE4"/>
    <w:multiLevelType w:val="hybridMultilevel"/>
    <w:tmpl w:val="E4C623AC"/>
    <w:lvl w:ilvl="0" w:tplc="D89E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27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AE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87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CC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2E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6B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0D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A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42C04"/>
    <w:multiLevelType w:val="hybridMultilevel"/>
    <w:tmpl w:val="C1767BE0"/>
    <w:lvl w:ilvl="0" w:tplc="3CEC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4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2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23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4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8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4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C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C6137C"/>
    <w:multiLevelType w:val="hybridMultilevel"/>
    <w:tmpl w:val="5A62FF32"/>
    <w:lvl w:ilvl="0" w:tplc="E1BE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EE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C6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49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89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AA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45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A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C16A79"/>
    <w:multiLevelType w:val="hybridMultilevel"/>
    <w:tmpl w:val="E34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20A14"/>
    <w:multiLevelType w:val="hybridMultilevel"/>
    <w:tmpl w:val="277AD29A"/>
    <w:lvl w:ilvl="0" w:tplc="1EE6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2BB14">
      <w:numFmt w:val="none"/>
      <w:lvlText w:val=""/>
      <w:lvlJc w:val="left"/>
      <w:pPr>
        <w:tabs>
          <w:tab w:val="num" w:pos="360"/>
        </w:tabs>
      </w:pPr>
    </w:lvl>
    <w:lvl w:ilvl="2" w:tplc="89F4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E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A0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01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25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6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36E18"/>
    <w:multiLevelType w:val="hybridMultilevel"/>
    <w:tmpl w:val="97D08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41B9D"/>
    <w:multiLevelType w:val="hybridMultilevel"/>
    <w:tmpl w:val="949EE4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686169"/>
    <w:multiLevelType w:val="multilevel"/>
    <w:tmpl w:val="AF4E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25D83"/>
    <w:multiLevelType w:val="hybridMultilevel"/>
    <w:tmpl w:val="9872F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16E67"/>
    <w:multiLevelType w:val="hybridMultilevel"/>
    <w:tmpl w:val="439894A4"/>
    <w:lvl w:ilvl="0" w:tplc="D868A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4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C5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43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42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E1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A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E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B45B28"/>
    <w:multiLevelType w:val="hybridMultilevel"/>
    <w:tmpl w:val="B122E2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38C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CF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4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8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E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2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AD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4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9357AA"/>
    <w:multiLevelType w:val="hybridMultilevel"/>
    <w:tmpl w:val="BFEC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695A"/>
    <w:multiLevelType w:val="hybridMultilevel"/>
    <w:tmpl w:val="E818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60CBA"/>
    <w:multiLevelType w:val="multilevel"/>
    <w:tmpl w:val="F11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76CBE"/>
    <w:multiLevelType w:val="hybridMultilevel"/>
    <w:tmpl w:val="299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80A9D"/>
    <w:multiLevelType w:val="hybridMultilevel"/>
    <w:tmpl w:val="DB3888E0"/>
    <w:lvl w:ilvl="0" w:tplc="A3604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0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C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E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CD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1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68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C431BE"/>
    <w:multiLevelType w:val="hybridMultilevel"/>
    <w:tmpl w:val="F482E378"/>
    <w:lvl w:ilvl="0" w:tplc="F7483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87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41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D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C7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6B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6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2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E773F3"/>
    <w:multiLevelType w:val="hybridMultilevel"/>
    <w:tmpl w:val="F8E633BE"/>
    <w:lvl w:ilvl="0" w:tplc="91B41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0A94">
      <w:numFmt w:val="none"/>
      <w:lvlText w:val=""/>
      <w:lvlJc w:val="left"/>
      <w:pPr>
        <w:tabs>
          <w:tab w:val="num" w:pos="360"/>
        </w:tabs>
      </w:pPr>
    </w:lvl>
    <w:lvl w:ilvl="2" w:tplc="316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0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A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C1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8B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8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0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22592C"/>
    <w:multiLevelType w:val="hybridMultilevel"/>
    <w:tmpl w:val="627C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4643F"/>
    <w:multiLevelType w:val="hybridMultilevel"/>
    <w:tmpl w:val="0052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24C2"/>
    <w:multiLevelType w:val="hybridMultilevel"/>
    <w:tmpl w:val="CCC8BBFA"/>
    <w:lvl w:ilvl="0" w:tplc="201C2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61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4E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4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E7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4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2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8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B93CA9"/>
    <w:multiLevelType w:val="hybridMultilevel"/>
    <w:tmpl w:val="9E746E1C"/>
    <w:lvl w:ilvl="0" w:tplc="B880B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C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26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4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A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E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C3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EC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35979"/>
    <w:multiLevelType w:val="hybridMultilevel"/>
    <w:tmpl w:val="787E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2402"/>
    <w:multiLevelType w:val="hybridMultilevel"/>
    <w:tmpl w:val="4AD07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21AFD"/>
    <w:multiLevelType w:val="hybridMultilevel"/>
    <w:tmpl w:val="9E46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80D6E"/>
    <w:multiLevelType w:val="hybridMultilevel"/>
    <w:tmpl w:val="C742D1FC"/>
    <w:lvl w:ilvl="0" w:tplc="5074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EF6A6">
      <w:numFmt w:val="none"/>
      <w:lvlText w:val=""/>
      <w:lvlJc w:val="left"/>
      <w:pPr>
        <w:tabs>
          <w:tab w:val="num" w:pos="360"/>
        </w:tabs>
      </w:pPr>
    </w:lvl>
    <w:lvl w:ilvl="2" w:tplc="E19E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4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A7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E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0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767402"/>
    <w:multiLevelType w:val="hybridMultilevel"/>
    <w:tmpl w:val="819CC4A8"/>
    <w:lvl w:ilvl="0" w:tplc="D31C8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E6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E7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A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2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89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4A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AA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4B6D7C"/>
    <w:multiLevelType w:val="hybridMultilevel"/>
    <w:tmpl w:val="0FD6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D78FD"/>
    <w:multiLevelType w:val="hybridMultilevel"/>
    <w:tmpl w:val="C914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E63FA"/>
    <w:multiLevelType w:val="hybridMultilevel"/>
    <w:tmpl w:val="68EA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B53E6"/>
    <w:multiLevelType w:val="hybridMultilevel"/>
    <w:tmpl w:val="B8C846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7A7890"/>
    <w:multiLevelType w:val="multilevel"/>
    <w:tmpl w:val="DE32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C911D8"/>
    <w:multiLevelType w:val="hybridMultilevel"/>
    <w:tmpl w:val="C96A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D341C"/>
    <w:multiLevelType w:val="hybridMultilevel"/>
    <w:tmpl w:val="7E306F2C"/>
    <w:lvl w:ilvl="0" w:tplc="8964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66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21C46">
      <w:numFmt w:val="none"/>
      <w:lvlText w:val=""/>
      <w:lvlJc w:val="left"/>
      <w:pPr>
        <w:tabs>
          <w:tab w:val="num" w:pos="360"/>
        </w:tabs>
      </w:pPr>
    </w:lvl>
    <w:lvl w:ilvl="3" w:tplc="118C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8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0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4A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E9134A2"/>
    <w:multiLevelType w:val="hybridMultilevel"/>
    <w:tmpl w:val="CBDC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F2BD0"/>
    <w:multiLevelType w:val="hybridMultilevel"/>
    <w:tmpl w:val="EC16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03EDE"/>
    <w:multiLevelType w:val="hybridMultilevel"/>
    <w:tmpl w:val="1C0C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F6832"/>
    <w:multiLevelType w:val="hybridMultilevel"/>
    <w:tmpl w:val="9A5C54D6"/>
    <w:lvl w:ilvl="0" w:tplc="F1E0C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307C">
      <w:numFmt w:val="none"/>
      <w:lvlText w:val=""/>
      <w:lvlJc w:val="left"/>
      <w:pPr>
        <w:tabs>
          <w:tab w:val="num" w:pos="360"/>
        </w:tabs>
      </w:pPr>
    </w:lvl>
    <w:lvl w:ilvl="2" w:tplc="908CD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2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ED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5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61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2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4670F5"/>
    <w:multiLevelType w:val="hybridMultilevel"/>
    <w:tmpl w:val="925A06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9062E4"/>
    <w:multiLevelType w:val="hybridMultilevel"/>
    <w:tmpl w:val="29CA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951DE"/>
    <w:multiLevelType w:val="hybridMultilevel"/>
    <w:tmpl w:val="01CAE70C"/>
    <w:lvl w:ilvl="0" w:tplc="3CEC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E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2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23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4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8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4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C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D535543"/>
    <w:multiLevelType w:val="hybridMultilevel"/>
    <w:tmpl w:val="5224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344EC7"/>
    <w:multiLevelType w:val="hybridMultilevel"/>
    <w:tmpl w:val="E000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AB331E"/>
    <w:multiLevelType w:val="hybridMultilevel"/>
    <w:tmpl w:val="81F8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A3FCF"/>
    <w:multiLevelType w:val="hybridMultilevel"/>
    <w:tmpl w:val="73006C0E"/>
    <w:lvl w:ilvl="0" w:tplc="D76E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24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2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F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8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A1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C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A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D9E783C"/>
    <w:multiLevelType w:val="hybridMultilevel"/>
    <w:tmpl w:val="85C09032"/>
    <w:lvl w:ilvl="0" w:tplc="62D27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CFEB4">
      <w:numFmt w:val="none"/>
      <w:lvlText w:val=""/>
      <w:lvlJc w:val="left"/>
      <w:pPr>
        <w:tabs>
          <w:tab w:val="num" w:pos="360"/>
        </w:tabs>
      </w:pPr>
    </w:lvl>
    <w:lvl w:ilvl="2" w:tplc="C8981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4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1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4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2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E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8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E3A548B"/>
    <w:multiLevelType w:val="hybridMultilevel"/>
    <w:tmpl w:val="1A3CBA1E"/>
    <w:lvl w:ilvl="0" w:tplc="AA287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C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8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8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0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8E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A9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8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4"/>
  </w:num>
  <w:num w:numId="2">
    <w:abstractNumId w:val="5"/>
  </w:num>
  <w:num w:numId="3">
    <w:abstractNumId w:val="0"/>
  </w:num>
  <w:num w:numId="4">
    <w:abstractNumId w:val="16"/>
  </w:num>
  <w:num w:numId="5">
    <w:abstractNumId w:val="36"/>
  </w:num>
  <w:num w:numId="6">
    <w:abstractNumId w:val="39"/>
  </w:num>
  <w:num w:numId="7">
    <w:abstractNumId w:val="10"/>
  </w:num>
  <w:num w:numId="8">
    <w:abstractNumId w:val="3"/>
  </w:num>
  <w:num w:numId="9">
    <w:abstractNumId w:val="34"/>
  </w:num>
  <w:num w:numId="10">
    <w:abstractNumId w:val="27"/>
  </w:num>
  <w:num w:numId="11">
    <w:abstractNumId w:val="42"/>
  </w:num>
  <w:num w:numId="12">
    <w:abstractNumId w:val="23"/>
  </w:num>
  <w:num w:numId="13">
    <w:abstractNumId w:val="43"/>
  </w:num>
  <w:num w:numId="14">
    <w:abstractNumId w:val="9"/>
  </w:num>
  <w:num w:numId="15">
    <w:abstractNumId w:val="11"/>
  </w:num>
  <w:num w:numId="16">
    <w:abstractNumId w:val="17"/>
  </w:num>
  <w:num w:numId="17">
    <w:abstractNumId w:val="49"/>
  </w:num>
  <w:num w:numId="18">
    <w:abstractNumId w:val="37"/>
  </w:num>
  <w:num w:numId="19">
    <w:abstractNumId w:val="28"/>
  </w:num>
  <w:num w:numId="20">
    <w:abstractNumId w:val="1"/>
  </w:num>
  <w:num w:numId="21">
    <w:abstractNumId w:val="6"/>
  </w:num>
  <w:num w:numId="22">
    <w:abstractNumId w:val="38"/>
  </w:num>
  <w:num w:numId="23">
    <w:abstractNumId w:val="32"/>
  </w:num>
  <w:num w:numId="24">
    <w:abstractNumId w:val="45"/>
  </w:num>
  <w:num w:numId="25">
    <w:abstractNumId w:val="33"/>
  </w:num>
  <w:num w:numId="26">
    <w:abstractNumId w:val="4"/>
  </w:num>
  <w:num w:numId="27">
    <w:abstractNumId w:val="18"/>
  </w:num>
  <w:num w:numId="28">
    <w:abstractNumId w:val="46"/>
  </w:num>
  <w:num w:numId="29">
    <w:abstractNumId w:val="21"/>
  </w:num>
  <w:num w:numId="30">
    <w:abstractNumId w:val="24"/>
  </w:num>
  <w:num w:numId="31">
    <w:abstractNumId w:val="35"/>
  </w:num>
  <w:num w:numId="32">
    <w:abstractNumId w:val="40"/>
  </w:num>
  <w:num w:numId="33">
    <w:abstractNumId w:val="2"/>
  </w:num>
  <w:num w:numId="34">
    <w:abstractNumId w:val="15"/>
  </w:num>
  <w:num w:numId="35">
    <w:abstractNumId w:val="12"/>
  </w:num>
  <w:num w:numId="36">
    <w:abstractNumId w:val="26"/>
  </w:num>
  <w:num w:numId="37">
    <w:abstractNumId w:val="19"/>
  </w:num>
  <w:num w:numId="38">
    <w:abstractNumId w:val="8"/>
  </w:num>
  <w:num w:numId="39">
    <w:abstractNumId w:val="41"/>
  </w:num>
  <w:num w:numId="40">
    <w:abstractNumId w:val="22"/>
  </w:num>
  <w:num w:numId="41">
    <w:abstractNumId w:val="14"/>
  </w:num>
  <w:num w:numId="42">
    <w:abstractNumId w:val="47"/>
  </w:num>
  <w:num w:numId="43">
    <w:abstractNumId w:val="25"/>
  </w:num>
  <w:num w:numId="44">
    <w:abstractNumId w:val="20"/>
  </w:num>
  <w:num w:numId="45">
    <w:abstractNumId w:val="13"/>
  </w:num>
  <w:num w:numId="46">
    <w:abstractNumId w:val="30"/>
  </w:num>
  <w:num w:numId="47">
    <w:abstractNumId w:val="48"/>
  </w:num>
  <w:num w:numId="48">
    <w:abstractNumId w:val="50"/>
  </w:num>
  <w:num w:numId="49">
    <w:abstractNumId w:val="29"/>
  </w:num>
  <w:num w:numId="50">
    <w:abstractNumId w:val="7"/>
  </w:num>
  <w:num w:numId="51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11"/>
    <w:rsid w:val="0000742A"/>
    <w:rsid w:val="0000764C"/>
    <w:rsid w:val="00016A3A"/>
    <w:rsid w:val="00020389"/>
    <w:rsid w:val="0002390A"/>
    <w:rsid w:val="000275AC"/>
    <w:rsid w:val="00030A5B"/>
    <w:rsid w:val="00032FD8"/>
    <w:rsid w:val="00033D7B"/>
    <w:rsid w:val="0003518C"/>
    <w:rsid w:val="0004161D"/>
    <w:rsid w:val="00042746"/>
    <w:rsid w:val="00043CD8"/>
    <w:rsid w:val="00044154"/>
    <w:rsid w:val="0005217B"/>
    <w:rsid w:val="00053869"/>
    <w:rsid w:val="00060053"/>
    <w:rsid w:val="00064FA0"/>
    <w:rsid w:val="00067362"/>
    <w:rsid w:val="000733EE"/>
    <w:rsid w:val="00075FCB"/>
    <w:rsid w:val="00077721"/>
    <w:rsid w:val="00080959"/>
    <w:rsid w:val="00085529"/>
    <w:rsid w:val="000862D5"/>
    <w:rsid w:val="000874F6"/>
    <w:rsid w:val="00087587"/>
    <w:rsid w:val="00090C74"/>
    <w:rsid w:val="00096397"/>
    <w:rsid w:val="000A23CD"/>
    <w:rsid w:val="000A2779"/>
    <w:rsid w:val="000A34B2"/>
    <w:rsid w:val="000A6355"/>
    <w:rsid w:val="000A7786"/>
    <w:rsid w:val="000B2B51"/>
    <w:rsid w:val="000B4DD1"/>
    <w:rsid w:val="000B5AA9"/>
    <w:rsid w:val="000C0EBC"/>
    <w:rsid w:val="000C5469"/>
    <w:rsid w:val="000C54C3"/>
    <w:rsid w:val="000D08F8"/>
    <w:rsid w:val="000D2CFF"/>
    <w:rsid w:val="000D546F"/>
    <w:rsid w:val="000E1AF5"/>
    <w:rsid w:val="000F13DC"/>
    <w:rsid w:val="000F1E7C"/>
    <w:rsid w:val="00103F85"/>
    <w:rsid w:val="00114817"/>
    <w:rsid w:val="00114FEE"/>
    <w:rsid w:val="00120C74"/>
    <w:rsid w:val="00121AA3"/>
    <w:rsid w:val="00123C3E"/>
    <w:rsid w:val="00125525"/>
    <w:rsid w:val="001321BD"/>
    <w:rsid w:val="00133E6B"/>
    <w:rsid w:val="00134BA8"/>
    <w:rsid w:val="00136ADA"/>
    <w:rsid w:val="00141AA2"/>
    <w:rsid w:val="0014710D"/>
    <w:rsid w:val="0015254B"/>
    <w:rsid w:val="00152C27"/>
    <w:rsid w:val="001556AF"/>
    <w:rsid w:val="00164229"/>
    <w:rsid w:val="00171231"/>
    <w:rsid w:val="00171567"/>
    <w:rsid w:val="001724B5"/>
    <w:rsid w:val="00172C7A"/>
    <w:rsid w:val="00181FBB"/>
    <w:rsid w:val="00182D41"/>
    <w:rsid w:val="001837B3"/>
    <w:rsid w:val="001866DD"/>
    <w:rsid w:val="001941DD"/>
    <w:rsid w:val="00195554"/>
    <w:rsid w:val="001A4F9A"/>
    <w:rsid w:val="001B200D"/>
    <w:rsid w:val="001B202E"/>
    <w:rsid w:val="001B67A0"/>
    <w:rsid w:val="001C1126"/>
    <w:rsid w:val="001D1887"/>
    <w:rsid w:val="001D4459"/>
    <w:rsid w:val="001F5B5A"/>
    <w:rsid w:val="001F6887"/>
    <w:rsid w:val="001F79EE"/>
    <w:rsid w:val="00200E28"/>
    <w:rsid w:val="00200EFB"/>
    <w:rsid w:val="00203AA4"/>
    <w:rsid w:val="00206D6D"/>
    <w:rsid w:val="00220418"/>
    <w:rsid w:val="002255BB"/>
    <w:rsid w:val="00231B95"/>
    <w:rsid w:val="002328AF"/>
    <w:rsid w:val="00243F6D"/>
    <w:rsid w:val="0024416F"/>
    <w:rsid w:val="00245541"/>
    <w:rsid w:val="00245C70"/>
    <w:rsid w:val="00253102"/>
    <w:rsid w:val="00262A88"/>
    <w:rsid w:val="00263E2E"/>
    <w:rsid w:val="00264945"/>
    <w:rsid w:val="0027628D"/>
    <w:rsid w:val="00276D6E"/>
    <w:rsid w:val="00280AF6"/>
    <w:rsid w:val="002811B8"/>
    <w:rsid w:val="002815F7"/>
    <w:rsid w:val="002906A5"/>
    <w:rsid w:val="00293FE1"/>
    <w:rsid w:val="00294E51"/>
    <w:rsid w:val="002A3153"/>
    <w:rsid w:val="002A60A2"/>
    <w:rsid w:val="002B1998"/>
    <w:rsid w:val="002B3F28"/>
    <w:rsid w:val="002B7695"/>
    <w:rsid w:val="002C0A4C"/>
    <w:rsid w:val="002C63D9"/>
    <w:rsid w:val="002D1D91"/>
    <w:rsid w:val="002D325A"/>
    <w:rsid w:val="002D392E"/>
    <w:rsid w:val="002D3FB4"/>
    <w:rsid w:val="002D6DBD"/>
    <w:rsid w:val="002D70E2"/>
    <w:rsid w:val="002E17F3"/>
    <w:rsid w:val="002E3056"/>
    <w:rsid w:val="002E49B5"/>
    <w:rsid w:val="002E67E5"/>
    <w:rsid w:val="002E6CCD"/>
    <w:rsid w:val="002E75A0"/>
    <w:rsid w:val="002F2620"/>
    <w:rsid w:val="002F3AF7"/>
    <w:rsid w:val="002F3F4D"/>
    <w:rsid w:val="00303612"/>
    <w:rsid w:val="00306F69"/>
    <w:rsid w:val="0031210B"/>
    <w:rsid w:val="003136CE"/>
    <w:rsid w:val="0032436A"/>
    <w:rsid w:val="003265F0"/>
    <w:rsid w:val="00332B42"/>
    <w:rsid w:val="00333E29"/>
    <w:rsid w:val="00340141"/>
    <w:rsid w:val="0034014B"/>
    <w:rsid w:val="00340DB3"/>
    <w:rsid w:val="0034483B"/>
    <w:rsid w:val="00354701"/>
    <w:rsid w:val="00357FD4"/>
    <w:rsid w:val="0036364B"/>
    <w:rsid w:val="0036525F"/>
    <w:rsid w:val="00366A6C"/>
    <w:rsid w:val="003702DE"/>
    <w:rsid w:val="003704BD"/>
    <w:rsid w:val="003755E4"/>
    <w:rsid w:val="00376622"/>
    <w:rsid w:val="00381CE9"/>
    <w:rsid w:val="00382F5F"/>
    <w:rsid w:val="003832B4"/>
    <w:rsid w:val="003836D2"/>
    <w:rsid w:val="003838C8"/>
    <w:rsid w:val="00384EDC"/>
    <w:rsid w:val="00390854"/>
    <w:rsid w:val="003947D8"/>
    <w:rsid w:val="003A0054"/>
    <w:rsid w:val="003A6E07"/>
    <w:rsid w:val="003A79BA"/>
    <w:rsid w:val="003A7F70"/>
    <w:rsid w:val="003B305E"/>
    <w:rsid w:val="003B5087"/>
    <w:rsid w:val="003B5FD1"/>
    <w:rsid w:val="003C06CB"/>
    <w:rsid w:val="003C0974"/>
    <w:rsid w:val="003C1026"/>
    <w:rsid w:val="003C5D81"/>
    <w:rsid w:val="003C66FB"/>
    <w:rsid w:val="003C7AB8"/>
    <w:rsid w:val="003D2840"/>
    <w:rsid w:val="003D6CF3"/>
    <w:rsid w:val="003E263D"/>
    <w:rsid w:val="004011F4"/>
    <w:rsid w:val="00401D69"/>
    <w:rsid w:val="00402049"/>
    <w:rsid w:val="00404C19"/>
    <w:rsid w:val="00407716"/>
    <w:rsid w:val="00411E86"/>
    <w:rsid w:val="00414238"/>
    <w:rsid w:val="00414BE9"/>
    <w:rsid w:val="00414E1A"/>
    <w:rsid w:val="004154CA"/>
    <w:rsid w:val="004158DA"/>
    <w:rsid w:val="00424C6D"/>
    <w:rsid w:val="00425051"/>
    <w:rsid w:val="0042550D"/>
    <w:rsid w:val="00436CDC"/>
    <w:rsid w:val="00442B1C"/>
    <w:rsid w:val="00446353"/>
    <w:rsid w:val="0044691B"/>
    <w:rsid w:val="004510E4"/>
    <w:rsid w:val="00452183"/>
    <w:rsid w:val="0045564B"/>
    <w:rsid w:val="00463655"/>
    <w:rsid w:val="00463FC9"/>
    <w:rsid w:val="00466546"/>
    <w:rsid w:val="004675DF"/>
    <w:rsid w:val="0048443E"/>
    <w:rsid w:val="00487189"/>
    <w:rsid w:val="0049180B"/>
    <w:rsid w:val="00493C2E"/>
    <w:rsid w:val="00496899"/>
    <w:rsid w:val="00496FDA"/>
    <w:rsid w:val="004977EB"/>
    <w:rsid w:val="00497A27"/>
    <w:rsid w:val="004A00FB"/>
    <w:rsid w:val="004A030A"/>
    <w:rsid w:val="004A243E"/>
    <w:rsid w:val="004A4487"/>
    <w:rsid w:val="004A65BA"/>
    <w:rsid w:val="004A6C0F"/>
    <w:rsid w:val="004B10E1"/>
    <w:rsid w:val="004B36EF"/>
    <w:rsid w:val="004B66A8"/>
    <w:rsid w:val="004B72CB"/>
    <w:rsid w:val="004C4661"/>
    <w:rsid w:val="004C7018"/>
    <w:rsid w:val="004D1092"/>
    <w:rsid w:val="004D6032"/>
    <w:rsid w:val="004E12B0"/>
    <w:rsid w:val="004E158D"/>
    <w:rsid w:val="004E329A"/>
    <w:rsid w:val="004E4C1C"/>
    <w:rsid w:val="004F7421"/>
    <w:rsid w:val="00500513"/>
    <w:rsid w:val="00503236"/>
    <w:rsid w:val="00505CA8"/>
    <w:rsid w:val="0051029E"/>
    <w:rsid w:val="0052544E"/>
    <w:rsid w:val="00527A7E"/>
    <w:rsid w:val="00527E6D"/>
    <w:rsid w:val="00530FD9"/>
    <w:rsid w:val="00536193"/>
    <w:rsid w:val="00541296"/>
    <w:rsid w:val="00541BF4"/>
    <w:rsid w:val="005421FF"/>
    <w:rsid w:val="00550EDB"/>
    <w:rsid w:val="0055499F"/>
    <w:rsid w:val="00556503"/>
    <w:rsid w:val="005614B4"/>
    <w:rsid w:val="00561C16"/>
    <w:rsid w:val="00562031"/>
    <w:rsid w:val="00562F59"/>
    <w:rsid w:val="005704E2"/>
    <w:rsid w:val="00572DF4"/>
    <w:rsid w:val="00575853"/>
    <w:rsid w:val="00575E70"/>
    <w:rsid w:val="005762FC"/>
    <w:rsid w:val="00576ECB"/>
    <w:rsid w:val="00577CA5"/>
    <w:rsid w:val="005800A8"/>
    <w:rsid w:val="005808B8"/>
    <w:rsid w:val="00583DA9"/>
    <w:rsid w:val="00584665"/>
    <w:rsid w:val="00590D19"/>
    <w:rsid w:val="005957AE"/>
    <w:rsid w:val="00596DB5"/>
    <w:rsid w:val="005A1745"/>
    <w:rsid w:val="005A25EA"/>
    <w:rsid w:val="005A5262"/>
    <w:rsid w:val="005A63C6"/>
    <w:rsid w:val="005A669A"/>
    <w:rsid w:val="005A7C84"/>
    <w:rsid w:val="005B0C4A"/>
    <w:rsid w:val="005B1291"/>
    <w:rsid w:val="005B2713"/>
    <w:rsid w:val="005B2835"/>
    <w:rsid w:val="005B4A34"/>
    <w:rsid w:val="005B6FCD"/>
    <w:rsid w:val="005B7F09"/>
    <w:rsid w:val="005C296E"/>
    <w:rsid w:val="005C6663"/>
    <w:rsid w:val="005C6FC0"/>
    <w:rsid w:val="005D4A9C"/>
    <w:rsid w:val="005D5F80"/>
    <w:rsid w:val="005D68C5"/>
    <w:rsid w:val="005E031E"/>
    <w:rsid w:val="005E3BBF"/>
    <w:rsid w:val="005E3C17"/>
    <w:rsid w:val="005E4E48"/>
    <w:rsid w:val="005E7E5E"/>
    <w:rsid w:val="005F1A21"/>
    <w:rsid w:val="005F2473"/>
    <w:rsid w:val="005F4171"/>
    <w:rsid w:val="0060212A"/>
    <w:rsid w:val="00606C53"/>
    <w:rsid w:val="00607349"/>
    <w:rsid w:val="006118FE"/>
    <w:rsid w:val="006146A2"/>
    <w:rsid w:val="00614F80"/>
    <w:rsid w:val="00621101"/>
    <w:rsid w:val="00621AA3"/>
    <w:rsid w:val="006238DC"/>
    <w:rsid w:val="0062570E"/>
    <w:rsid w:val="006268E3"/>
    <w:rsid w:val="00627B93"/>
    <w:rsid w:val="006413BB"/>
    <w:rsid w:val="00647081"/>
    <w:rsid w:val="006542C9"/>
    <w:rsid w:val="006548D9"/>
    <w:rsid w:val="006615F5"/>
    <w:rsid w:val="006679F5"/>
    <w:rsid w:val="00671DB5"/>
    <w:rsid w:val="00676602"/>
    <w:rsid w:val="00682EE7"/>
    <w:rsid w:val="0068323A"/>
    <w:rsid w:val="006876DC"/>
    <w:rsid w:val="00687F0A"/>
    <w:rsid w:val="00690FDD"/>
    <w:rsid w:val="00692E83"/>
    <w:rsid w:val="00694A3F"/>
    <w:rsid w:val="006A3EE5"/>
    <w:rsid w:val="006B180D"/>
    <w:rsid w:val="006B34CB"/>
    <w:rsid w:val="006B732E"/>
    <w:rsid w:val="006C26AA"/>
    <w:rsid w:val="006C463A"/>
    <w:rsid w:val="006C659D"/>
    <w:rsid w:val="006D4F3B"/>
    <w:rsid w:val="006D6C39"/>
    <w:rsid w:val="006D7ACE"/>
    <w:rsid w:val="006E23E8"/>
    <w:rsid w:val="006E52FB"/>
    <w:rsid w:val="006E7911"/>
    <w:rsid w:val="006F06AC"/>
    <w:rsid w:val="006F097A"/>
    <w:rsid w:val="006F0CC2"/>
    <w:rsid w:val="006F7A00"/>
    <w:rsid w:val="00700D97"/>
    <w:rsid w:val="00702356"/>
    <w:rsid w:val="00706B49"/>
    <w:rsid w:val="00710548"/>
    <w:rsid w:val="00711820"/>
    <w:rsid w:val="007135A6"/>
    <w:rsid w:val="007148D9"/>
    <w:rsid w:val="0072336B"/>
    <w:rsid w:val="00723FBC"/>
    <w:rsid w:val="00731BAC"/>
    <w:rsid w:val="007327CB"/>
    <w:rsid w:val="00736F1B"/>
    <w:rsid w:val="007468F1"/>
    <w:rsid w:val="00754B29"/>
    <w:rsid w:val="00756B9D"/>
    <w:rsid w:val="00757F0B"/>
    <w:rsid w:val="00760012"/>
    <w:rsid w:val="00762290"/>
    <w:rsid w:val="00770FCF"/>
    <w:rsid w:val="00772A3D"/>
    <w:rsid w:val="00775BD7"/>
    <w:rsid w:val="00777774"/>
    <w:rsid w:val="0078402E"/>
    <w:rsid w:val="00787CCA"/>
    <w:rsid w:val="007973A4"/>
    <w:rsid w:val="007A00CC"/>
    <w:rsid w:val="007A34E6"/>
    <w:rsid w:val="007B018E"/>
    <w:rsid w:val="007B038F"/>
    <w:rsid w:val="007B118D"/>
    <w:rsid w:val="007B1BCF"/>
    <w:rsid w:val="007C7CF2"/>
    <w:rsid w:val="007D3370"/>
    <w:rsid w:val="007E3DDF"/>
    <w:rsid w:val="007E47AA"/>
    <w:rsid w:val="007E49CF"/>
    <w:rsid w:val="007E710A"/>
    <w:rsid w:val="007F084B"/>
    <w:rsid w:val="007F1603"/>
    <w:rsid w:val="007F3DE3"/>
    <w:rsid w:val="007F42E3"/>
    <w:rsid w:val="007F5348"/>
    <w:rsid w:val="007F591D"/>
    <w:rsid w:val="007F77A0"/>
    <w:rsid w:val="00805958"/>
    <w:rsid w:val="00815867"/>
    <w:rsid w:val="0081672F"/>
    <w:rsid w:val="00817108"/>
    <w:rsid w:val="0082253D"/>
    <w:rsid w:val="00823BB7"/>
    <w:rsid w:val="0082418A"/>
    <w:rsid w:val="00824766"/>
    <w:rsid w:val="008248C7"/>
    <w:rsid w:val="00830B6E"/>
    <w:rsid w:val="0083333E"/>
    <w:rsid w:val="00837799"/>
    <w:rsid w:val="00841107"/>
    <w:rsid w:val="00844FC0"/>
    <w:rsid w:val="00853BA6"/>
    <w:rsid w:val="008556F9"/>
    <w:rsid w:val="008567B4"/>
    <w:rsid w:val="008579DE"/>
    <w:rsid w:val="00862094"/>
    <w:rsid w:val="008643C5"/>
    <w:rsid w:val="00866BD9"/>
    <w:rsid w:val="008677C8"/>
    <w:rsid w:val="00871516"/>
    <w:rsid w:val="00874EB8"/>
    <w:rsid w:val="00877CEA"/>
    <w:rsid w:val="00880464"/>
    <w:rsid w:val="00885264"/>
    <w:rsid w:val="00886D2D"/>
    <w:rsid w:val="0088707C"/>
    <w:rsid w:val="00887DD7"/>
    <w:rsid w:val="00895005"/>
    <w:rsid w:val="00895009"/>
    <w:rsid w:val="0089705D"/>
    <w:rsid w:val="00897330"/>
    <w:rsid w:val="00897795"/>
    <w:rsid w:val="008A005F"/>
    <w:rsid w:val="008A5BFA"/>
    <w:rsid w:val="008B10AB"/>
    <w:rsid w:val="008B1961"/>
    <w:rsid w:val="008B39E1"/>
    <w:rsid w:val="008B665D"/>
    <w:rsid w:val="008C111D"/>
    <w:rsid w:val="008C59BE"/>
    <w:rsid w:val="008C661E"/>
    <w:rsid w:val="008C7004"/>
    <w:rsid w:val="008D10D2"/>
    <w:rsid w:val="008D19E8"/>
    <w:rsid w:val="008D34F7"/>
    <w:rsid w:val="008D4854"/>
    <w:rsid w:val="008D68CF"/>
    <w:rsid w:val="008E0F98"/>
    <w:rsid w:val="008E2CF4"/>
    <w:rsid w:val="008E469A"/>
    <w:rsid w:val="008E4EE4"/>
    <w:rsid w:val="008E643C"/>
    <w:rsid w:val="008E6778"/>
    <w:rsid w:val="008E69CD"/>
    <w:rsid w:val="008F08B0"/>
    <w:rsid w:val="008F0B52"/>
    <w:rsid w:val="008F0FFD"/>
    <w:rsid w:val="008F3857"/>
    <w:rsid w:val="008F38DB"/>
    <w:rsid w:val="008F4209"/>
    <w:rsid w:val="008F77E7"/>
    <w:rsid w:val="00904CBC"/>
    <w:rsid w:val="00905D26"/>
    <w:rsid w:val="00906752"/>
    <w:rsid w:val="009078DD"/>
    <w:rsid w:val="009134A9"/>
    <w:rsid w:val="00922DEA"/>
    <w:rsid w:val="00925F2D"/>
    <w:rsid w:val="009315EB"/>
    <w:rsid w:val="00932AFE"/>
    <w:rsid w:val="009377C5"/>
    <w:rsid w:val="00943141"/>
    <w:rsid w:val="009464F8"/>
    <w:rsid w:val="00955C81"/>
    <w:rsid w:val="00961627"/>
    <w:rsid w:val="0096170F"/>
    <w:rsid w:val="00961932"/>
    <w:rsid w:val="00972CC8"/>
    <w:rsid w:val="00973324"/>
    <w:rsid w:val="0098323D"/>
    <w:rsid w:val="00985028"/>
    <w:rsid w:val="009902DC"/>
    <w:rsid w:val="00992EFD"/>
    <w:rsid w:val="0099366E"/>
    <w:rsid w:val="009941E4"/>
    <w:rsid w:val="00994DC3"/>
    <w:rsid w:val="009A27F9"/>
    <w:rsid w:val="009B2253"/>
    <w:rsid w:val="009B23EB"/>
    <w:rsid w:val="009B3DA7"/>
    <w:rsid w:val="009B6A9B"/>
    <w:rsid w:val="009B7A57"/>
    <w:rsid w:val="009C674D"/>
    <w:rsid w:val="009C73CC"/>
    <w:rsid w:val="009C7B6C"/>
    <w:rsid w:val="009D1040"/>
    <w:rsid w:val="009D6154"/>
    <w:rsid w:val="009E14E2"/>
    <w:rsid w:val="009E18DE"/>
    <w:rsid w:val="009E2EFA"/>
    <w:rsid w:val="009E55AC"/>
    <w:rsid w:val="009F0246"/>
    <w:rsid w:val="009F4935"/>
    <w:rsid w:val="009F68AF"/>
    <w:rsid w:val="009F7CF7"/>
    <w:rsid w:val="00A03209"/>
    <w:rsid w:val="00A135B0"/>
    <w:rsid w:val="00A14E5C"/>
    <w:rsid w:val="00A15EB1"/>
    <w:rsid w:val="00A17DB5"/>
    <w:rsid w:val="00A23DDF"/>
    <w:rsid w:val="00A245B6"/>
    <w:rsid w:val="00A26D7E"/>
    <w:rsid w:val="00A278FB"/>
    <w:rsid w:val="00A359A9"/>
    <w:rsid w:val="00A3749F"/>
    <w:rsid w:val="00A42A66"/>
    <w:rsid w:val="00A4373C"/>
    <w:rsid w:val="00A47D98"/>
    <w:rsid w:val="00A51C4E"/>
    <w:rsid w:val="00A51F83"/>
    <w:rsid w:val="00A5281A"/>
    <w:rsid w:val="00A53BC1"/>
    <w:rsid w:val="00A54065"/>
    <w:rsid w:val="00A55395"/>
    <w:rsid w:val="00A604B3"/>
    <w:rsid w:val="00A66F8E"/>
    <w:rsid w:val="00A67E4D"/>
    <w:rsid w:val="00A73B41"/>
    <w:rsid w:val="00A750BD"/>
    <w:rsid w:val="00A7569B"/>
    <w:rsid w:val="00A779AF"/>
    <w:rsid w:val="00A77C14"/>
    <w:rsid w:val="00A822BF"/>
    <w:rsid w:val="00A82C62"/>
    <w:rsid w:val="00A86C61"/>
    <w:rsid w:val="00A87679"/>
    <w:rsid w:val="00A90626"/>
    <w:rsid w:val="00A93FE8"/>
    <w:rsid w:val="00AA1C87"/>
    <w:rsid w:val="00AA2BCC"/>
    <w:rsid w:val="00AA5000"/>
    <w:rsid w:val="00AA731C"/>
    <w:rsid w:val="00AA7A09"/>
    <w:rsid w:val="00AB23A2"/>
    <w:rsid w:val="00AB5536"/>
    <w:rsid w:val="00AC1E72"/>
    <w:rsid w:val="00AD32A2"/>
    <w:rsid w:val="00AE088D"/>
    <w:rsid w:val="00AE24FC"/>
    <w:rsid w:val="00AE3FA2"/>
    <w:rsid w:val="00AE43F6"/>
    <w:rsid w:val="00AE5ABB"/>
    <w:rsid w:val="00B02446"/>
    <w:rsid w:val="00B03401"/>
    <w:rsid w:val="00B06153"/>
    <w:rsid w:val="00B07514"/>
    <w:rsid w:val="00B078FA"/>
    <w:rsid w:val="00B1034C"/>
    <w:rsid w:val="00B10D09"/>
    <w:rsid w:val="00B12E81"/>
    <w:rsid w:val="00B138A0"/>
    <w:rsid w:val="00B14494"/>
    <w:rsid w:val="00B15595"/>
    <w:rsid w:val="00B15B90"/>
    <w:rsid w:val="00B215E3"/>
    <w:rsid w:val="00B22EBA"/>
    <w:rsid w:val="00B23E36"/>
    <w:rsid w:val="00B25812"/>
    <w:rsid w:val="00B319B9"/>
    <w:rsid w:val="00B374A4"/>
    <w:rsid w:val="00B41626"/>
    <w:rsid w:val="00B45623"/>
    <w:rsid w:val="00B469B9"/>
    <w:rsid w:val="00B47605"/>
    <w:rsid w:val="00B54F50"/>
    <w:rsid w:val="00B60B41"/>
    <w:rsid w:val="00B6177B"/>
    <w:rsid w:val="00B62680"/>
    <w:rsid w:val="00B63D8D"/>
    <w:rsid w:val="00B7069F"/>
    <w:rsid w:val="00B828D4"/>
    <w:rsid w:val="00B83169"/>
    <w:rsid w:val="00B95805"/>
    <w:rsid w:val="00BA0943"/>
    <w:rsid w:val="00BA20BA"/>
    <w:rsid w:val="00BA3B2F"/>
    <w:rsid w:val="00BA574E"/>
    <w:rsid w:val="00BA6C80"/>
    <w:rsid w:val="00BA706A"/>
    <w:rsid w:val="00BA7BEC"/>
    <w:rsid w:val="00BA7D84"/>
    <w:rsid w:val="00BB0071"/>
    <w:rsid w:val="00BB4C0A"/>
    <w:rsid w:val="00BB674E"/>
    <w:rsid w:val="00BC1A4C"/>
    <w:rsid w:val="00BC1E50"/>
    <w:rsid w:val="00BC4924"/>
    <w:rsid w:val="00BC5759"/>
    <w:rsid w:val="00BC730F"/>
    <w:rsid w:val="00BD4F7E"/>
    <w:rsid w:val="00BE4E56"/>
    <w:rsid w:val="00BF2770"/>
    <w:rsid w:val="00BF4576"/>
    <w:rsid w:val="00BF5D99"/>
    <w:rsid w:val="00BF760A"/>
    <w:rsid w:val="00C00DEE"/>
    <w:rsid w:val="00C0688C"/>
    <w:rsid w:val="00C0730C"/>
    <w:rsid w:val="00C10D80"/>
    <w:rsid w:val="00C126ED"/>
    <w:rsid w:val="00C12753"/>
    <w:rsid w:val="00C13E04"/>
    <w:rsid w:val="00C153B7"/>
    <w:rsid w:val="00C16BE1"/>
    <w:rsid w:val="00C17C6A"/>
    <w:rsid w:val="00C17CED"/>
    <w:rsid w:val="00C25141"/>
    <w:rsid w:val="00C3127C"/>
    <w:rsid w:val="00C441DC"/>
    <w:rsid w:val="00C45898"/>
    <w:rsid w:val="00C50AA4"/>
    <w:rsid w:val="00C51C80"/>
    <w:rsid w:val="00C530A6"/>
    <w:rsid w:val="00C565C6"/>
    <w:rsid w:val="00C57CA2"/>
    <w:rsid w:val="00C6098C"/>
    <w:rsid w:val="00C62B10"/>
    <w:rsid w:val="00C709AB"/>
    <w:rsid w:val="00C71661"/>
    <w:rsid w:val="00C76005"/>
    <w:rsid w:val="00C80762"/>
    <w:rsid w:val="00C832EF"/>
    <w:rsid w:val="00C84BDF"/>
    <w:rsid w:val="00C85C2E"/>
    <w:rsid w:val="00C8613C"/>
    <w:rsid w:val="00C90B44"/>
    <w:rsid w:val="00C9344A"/>
    <w:rsid w:val="00CA1621"/>
    <w:rsid w:val="00CA224C"/>
    <w:rsid w:val="00CA2BDE"/>
    <w:rsid w:val="00CB0EF3"/>
    <w:rsid w:val="00CB2952"/>
    <w:rsid w:val="00CC257A"/>
    <w:rsid w:val="00CC2881"/>
    <w:rsid w:val="00CC63CA"/>
    <w:rsid w:val="00CC646F"/>
    <w:rsid w:val="00CD33D8"/>
    <w:rsid w:val="00CE1589"/>
    <w:rsid w:val="00CE1621"/>
    <w:rsid w:val="00CE1A70"/>
    <w:rsid w:val="00CE4E28"/>
    <w:rsid w:val="00CE5A26"/>
    <w:rsid w:val="00CE6A25"/>
    <w:rsid w:val="00CF5411"/>
    <w:rsid w:val="00CF54C0"/>
    <w:rsid w:val="00CF54C2"/>
    <w:rsid w:val="00D020CB"/>
    <w:rsid w:val="00D027E2"/>
    <w:rsid w:val="00D07335"/>
    <w:rsid w:val="00D10A1E"/>
    <w:rsid w:val="00D13CC0"/>
    <w:rsid w:val="00D15796"/>
    <w:rsid w:val="00D177F7"/>
    <w:rsid w:val="00D24437"/>
    <w:rsid w:val="00D254FD"/>
    <w:rsid w:val="00D25C99"/>
    <w:rsid w:val="00D26EE5"/>
    <w:rsid w:val="00D31E48"/>
    <w:rsid w:val="00D44437"/>
    <w:rsid w:val="00D470B2"/>
    <w:rsid w:val="00D47F8B"/>
    <w:rsid w:val="00D5387C"/>
    <w:rsid w:val="00D55653"/>
    <w:rsid w:val="00D56A9A"/>
    <w:rsid w:val="00D60766"/>
    <w:rsid w:val="00D6212B"/>
    <w:rsid w:val="00D67382"/>
    <w:rsid w:val="00D75136"/>
    <w:rsid w:val="00D82131"/>
    <w:rsid w:val="00D85963"/>
    <w:rsid w:val="00D85AC5"/>
    <w:rsid w:val="00D86ED7"/>
    <w:rsid w:val="00D87FE6"/>
    <w:rsid w:val="00D90B73"/>
    <w:rsid w:val="00D9352C"/>
    <w:rsid w:val="00D94CE7"/>
    <w:rsid w:val="00D9664D"/>
    <w:rsid w:val="00DA0089"/>
    <w:rsid w:val="00DA327D"/>
    <w:rsid w:val="00DB2433"/>
    <w:rsid w:val="00DB34FE"/>
    <w:rsid w:val="00DB59A7"/>
    <w:rsid w:val="00DB6301"/>
    <w:rsid w:val="00DC4160"/>
    <w:rsid w:val="00DD03CB"/>
    <w:rsid w:val="00DD3CA3"/>
    <w:rsid w:val="00DD4133"/>
    <w:rsid w:val="00DE0515"/>
    <w:rsid w:val="00DE4EDC"/>
    <w:rsid w:val="00DE617A"/>
    <w:rsid w:val="00DE6DEA"/>
    <w:rsid w:val="00DE7DBD"/>
    <w:rsid w:val="00DF0BE6"/>
    <w:rsid w:val="00DF645C"/>
    <w:rsid w:val="00E00909"/>
    <w:rsid w:val="00E03CDB"/>
    <w:rsid w:val="00E11002"/>
    <w:rsid w:val="00E12414"/>
    <w:rsid w:val="00E141CB"/>
    <w:rsid w:val="00E152C3"/>
    <w:rsid w:val="00E1746A"/>
    <w:rsid w:val="00E227A0"/>
    <w:rsid w:val="00E25DA9"/>
    <w:rsid w:val="00E26DF2"/>
    <w:rsid w:val="00E312F2"/>
    <w:rsid w:val="00E32F26"/>
    <w:rsid w:val="00E35916"/>
    <w:rsid w:val="00E35D7C"/>
    <w:rsid w:val="00E3636A"/>
    <w:rsid w:val="00E3651B"/>
    <w:rsid w:val="00E379E3"/>
    <w:rsid w:val="00E43623"/>
    <w:rsid w:val="00E47633"/>
    <w:rsid w:val="00E50A1A"/>
    <w:rsid w:val="00E52FC7"/>
    <w:rsid w:val="00E531B9"/>
    <w:rsid w:val="00E6101E"/>
    <w:rsid w:val="00E67144"/>
    <w:rsid w:val="00E7029B"/>
    <w:rsid w:val="00E71197"/>
    <w:rsid w:val="00E759F3"/>
    <w:rsid w:val="00E765B7"/>
    <w:rsid w:val="00E77B55"/>
    <w:rsid w:val="00E816DD"/>
    <w:rsid w:val="00E82F19"/>
    <w:rsid w:val="00E847B5"/>
    <w:rsid w:val="00E8750E"/>
    <w:rsid w:val="00E912FD"/>
    <w:rsid w:val="00E92312"/>
    <w:rsid w:val="00E97994"/>
    <w:rsid w:val="00EA01DD"/>
    <w:rsid w:val="00EA0928"/>
    <w:rsid w:val="00EA1724"/>
    <w:rsid w:val="00EA620B"/>
    <w:rsid w:val="00EA7253"/>
    <w:rsid w:val="00EA7CD2"/>
    <w:rsid w:val="00EB30B2"/>
    <w:rsid w:val="00EB377F"/>
    <w:rsid w:val="00EB529B"/>
    <w:rsid w:val="00EC07D7"/>
    <w:rsid w:val="00EC62E5"/>
    <w:rsid w:val="00EC6F92"/>
    <w:rsid w:val="00ED4975"/>
    <w:rsid w:val="00ED73CD"/>
    <w:rsid w:val="00EE0FB3"/>
    <w:rsid w:val="00EE3F65"/>
    <w:rsid w:val="00EE5652"/>
    <w:rsid w:val="00EE728F"/>
    <w:rsid w:val="00EF1A3C"/>
    <w:rsid w:val="00EF4FD6"/>
    <w:rsid w:val="00EF6839"/>
    <w:rsid w:val="00F0295D"/>
    <w:rsid w:val="00F03008"/>
    <w:rsid w:val="00F068EB"/>
    <w:rsid w:val="00F06ED3"/>
    <w:rsid w:val="00F15B1A"/>
    <w:rsid w:val="00F165D1"/>
    <w:rsid w:val="00F249F4"/>
    <w:rsid w:val="00F25DAA"/>
    <w:rsid w:val="00F26FC4"/>
    <w:rsid w:val="00F27EE1"/>
    <w:rsid w:val="00F314E7"/>
    <w:rsid w:val="00F3315B"/>
    <w:rsid w:val="00F37F91"/>
    <w:rsid w:val="00F41A36"/>
    <w:rsid w:val="00F42A00"/>
    <w:rsid w:val="00F52E34"/>
    <w:rsid w:val="00F5303D"/>
    <w:rsid w:val="00F56836"/>
    <w:rsid w:val="00F62D18"/>
    <w:rsid w:val="00F63084"/>
    <w:rsid w:val="00F631BB"/>
    <w:rsid w:val="00F666C9"/>
    <w:rsid w:val="00F668E5"/>
    <w:rsid w:val="00F66A02"/>
    <w:rsid w:val="00F67399"/>
    <w:rsid w:val="00F70251"/>
    <w:rsid w:val="00F739A2"/>
    <w:rsid w:val="00F97EC9"/>
    <w:rsid w:val="00FA6B28"/>
    <w:rsid w:val="00FB4EF5"/>
    <w:rsid w:val="00FB62F2"/>
    <w:rsid w:val="00FB7758"/>
    <w:rsid w:val="00FC14FB"/>
    <w:rsid w:val="00FC5570"/>
    <w:rsid w:val="00FC5813"/>
    <w:rsid w:val="00FD1471"/>
    <w:rsid w:val="00FD36A1"/>
    <w:rsid w:val="00FD4967"/>
    <w:rsid w:val="00FD6495"/>
    <w:rsid w:val="00FD762E"/>
    <w:rsid w:val="00FE1E00"/>
    <w:rsid w:val="00FE3299"/>
    <w:rsid w:val="00FE47FF"/>
    <w:rsid w:val="00FE50C0"/>
    <w:rsid w:val="00FE73B3"/>
    <w:rsid w:val="00FF60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E5270E8"/>
  <w15:docId w15:val="{621FA5F3-B092-4392-8CFA-80C3E5F6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4C0"/>
    <w:pPr>
      <w:spacing w:after="0"/>
    </w:pPr>
    <w:rPr>
      <w:rFonts w:ascii="Times New Roman" w:eastAsia="Times New Roman" w:hAnsi="Times New Roman" w:cs="Times New Roman"/>
      <w:b w:val="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E36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2E5"/>
  </w:style>
  <w:style w:type="paragraph" w:styleId="Footer">
    <w:name w:val="footer"/>
    <w:basedOn w:val="Normal"/>
    <w:link w:val="FooterChar"/>
    <w:uiPriority w:val="99"/>
    <w:semiHidden/>
    <w:unhideWhenUsed/>
    <w:rsid w:val="00EC6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2E5"/>
  </w:style>
  <w:style w:type="character" w:styleId="PageNumber">
    <w:name w:val="page number"/>
    <w:basedOn w:val="DefaultParagraphFont"/>
    <w:uiPriority w:val="99"/>
    <w:semiHidden/>
    <w:unhideWhenUsed/>
    <w:rsid w:val="00DE0515"/>
  </w:style>
  <w:style w:type="paragraph" w:styleId="ListParagraph">
    <w:name w:val="List Paragraph"/>
    <w:basedOn w:val="Normal"/>
    <w:uiPriority w:val="34"/>
    <w:qFormat/>
    <w:rsid w:val="001837B3"/>
    <w:pPr>
      <w:ind w:left="720"/>
      <w:contextualSpacing/>
    </w:pPr>
  </w:style>
  <w:style w:type="paragraph" w:customStyle="1" w:styleId="paragraph">
    <w:name w:val="paragraph"/>
    <w:basedOn w:val="Normal"/>
    <w:rsid w:val="00C85C2E"/>
    <w:pPr>
      <w:spacing w:before="100" w:beforeAutospacing="1" w:after="100" w:afterAutospacing="1"/>
    </w:pPr>
    <w:rPr>
      <w:b/>
    </w:rPr>
  </w:style>
  <w:style w:type="character" w:customStyle="1" w:styleId="normaltextrun">
    <w:name w:val="normaltextrun"/>
    <w:basedOn w:val="DefaultParagraphFont"/>
    <w:rsid w:val="00C85C2E"/>
  </w:style>
  <w:style w:type="character" w:customStyle="1" w:styleId="eop">
    <w:name w:val="eop"/>
    <w:basedOn w:val="DefaultParagraphFont"/>
    <w:rsid w:val="00C85C2E"/>
  </w:style>
  <w:style w:type="character" w:styleId="CommentReference">
    <w:name w:val="annotation reference"/>
    <w:basedOn w:val="DefaultParagraphFont"/>
    <w:semiHidden/>
    <w:unhideWhenUsed/>
    <w:rsid w:val="0099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6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66E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66E"/>
    <w:rPr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93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366E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FD36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6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365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3651B"/>
    <w:pPr>
      <w:spacing w:line="259" w:lineRule="auto"/>
      <w:outlineLvl w:val="9"/>
    </w:pPr>
    <w:rPr>
      <w:b/>
      <w:lang w:val="en-US"/>
    </w:rPr>
  </w:style>
  <w:style w:type="paragraph" w:styleId="NormalWeb">
    <w:name w:val="Normal (Web)"/>
    <w:basedOn w:val="Normal"/>
    <w:uiPriority w:val="99"/>
    <w:unhideWhenUsed/>
    <w:rsid w:val="00D85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7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34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24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25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48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9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2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9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99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793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220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588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121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08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7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8523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164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l\Downloads\Wor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366AE696C823545AD9AAB594F03F51F008EC75984C3637D4194320BC327D839A9" ma:contentTypeVersion="16" ma:contentTypeDescription="A blank Microsoft Word document." ma:contentTypeScope="" ma:versionID="d46f844937d1d1b9413db3fef31b27fa">
  <xsd:schema xmlns:xsd="http://www.w3.org/2001/XMLSchema" xmlns:xs="http://www.w3.org/2001/XMLSchema" xmlns:p="http://schemas.microsoft.com/office/2006/metadata/properties" xmlns:ns2="15da06cf-fa19-461c-87a4-eda5452bc5b8" xmlns:ns3="5c10253a-5e59-4158-a5e6-cfce143e4978" targetNamespace="http://schemas.microsoft.com/office/2006/metadata/properties" ma:root="true" ma:fieldsID="cfafaf2f89cba14b8bc6a5ad2f6763ac" ns2:_="" ns3:_="">
    <xsd:import namespace="15da06cf-fa19-461c-87a4-eda5452bc5b8"/>
    <xsd:import namespace="5c10253a-5e59-4158-a5e6-cfce143e4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06cf-fa19-461c-87a4-eda5452bc5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253a-5e59-4158-a5e6-cfce143e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BFAC-EF01-4B17-836C-47C511162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52113-1A3F-4D88-A68C-185A86DFF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98FCD-82B4-4C37-BD6F-361118C4A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a06cf-fa19-461c-87a4-eda5452bc5b8"/>
    <ds:schemaRef ds:uri="5c10253a-5e59-4158-a5e6-cfce143e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F40A-180C-4C17-ADF9-6E6ABA39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Mathew Ellwood</dc:creator>
  <cp:lastModifiedBy>Mathew Ellwood</cp:lastModifiedBy>
  <cp:revision>6</cp:revision>
  <dcterms:created xsi:type="dcterms:W3CDTF">2020-05-24T11:28:00Z</dcterms:created>
  <dcterms:modified xsi:type="dcterms:W3CDTF">2020-06-22T07:20:00Z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0x010100A366AE696C823545AD9AAB594F03F51F008EC75984C3637D4194320BC327D839A9</vt:lpwstr>
  </property>
</Properties>
</file>